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42B881D8" w:rsidR="001F3739" w:rsidRPr="00B84E3E" w:rsidRDefault="001A3D94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42B881D8" w:rsidR="001F3739" w:rsidRPr="00B84E3E" w:rsidRDefault="001A3D94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16AC5600" w:rsidR="001F3739" w:rsidRPr="00B84E3E" w:rsidRDefault="0040474E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c</w:t>
                            </w:r>
                            <w:r w:rsidR="001A3D94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a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16AC5600" w:rsidR="001F3739" w:rsidRPr="00B84E3E" w:rsidRDefault="0040474E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c</w:t>
                      </w:r>
                      <w:r w:rsidR="001A3D94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a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7CEDAE60" w:rsidR="001F3739" w:rsidRPr="00B84E3E" w:rsidRDefault="001A3D9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sk</w:t>
                            </w:r>
                            <w:r w:rsidR="00DD0E01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i</w:t>
                            </w:r>
                            <w:r w:rsidR="0040474E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7CEDAE60" w:rsidR="001F3739" w:rsidRPr="00B84E3E" w:rsidRDefault="001A3D9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sk</w:t>
                      </w:r>
                      <w:r w:rsidR="00DD0E01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i</w:t>
                      </w:r>
                      <w:r w:rsidR="0040474E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32BBDC4B" w:rsidR="001F3739" w:rsidRPr="00B84E3E" w:rsidRDefault="001A3D9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32BBDC4B" w:rsidR="001F3739" w:rsidRPr="00B84E3E" w:rsidRDefault="001A3D9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33C79335" w:rsidR="001F3739" w:rsidRPr="00B84E3E" w:rsidRDefault="001A3D9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33C79335" w:rsidR="001F3739" w:rsidRPr="00B84E3E" w:rsidRDefault="001A3D9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31B89459" w:rsidR="001F3739" w:rsidRPr="00B84E3E" w:rsidRDefault="001A3D9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31B89459" w:rsidR="001F3739" w:rsidRPr="00B84E3E" w:rsidRDefault="001A3D9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say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02E1846C" w:rsidR="001F3739" w:rsidRPr="00B84E3E" w:rsidRDefault="0040474E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wh</w:t>
                            </w:r>
                            <w:r w:rsidR="001A3D94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02E1846C" w:rsidR="001F3739" w:rsidRPr="00B84E3E" w:rsidRDefault="0040474E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wh</w:t>
                      </w:r>
                      <w:r w:rsidR="001A3D94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7F0FEEE1" w:rsidR="001F3739" w:rsidRPr="00B84E3E" w:rsidRDefault="001A3D9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7F0FEEE1" w:rsidR="001F3739" w:rsidRPr="00B84E3E" w:rsidRDefault="001A3D9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0EC76BBB" w:rsidR="001F3739" w:rsidRPr="00B84E3E" w:rsidRDefault="0040474E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whe</w:t>
                            </w:r>
                            <w:r w:rsidR="001A3D94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0EC76BBB" w:rsidR="001F3739" w:rsidRPr="00B84E3E" w:rsidRDefault="0040474E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whe</w:t>
                      </w:r>
                      <w:r w:rsidR="001A3D94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6A70DDAE" w:rsidR="001F3739" w:rsidRPr="00B84E3E" w:rsidRDefault="001A3D9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6A70DDAE" w:rsidR="001F3739" w:rsidRPr="00B84E3E" w:rsidRDefault="001A3D9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playground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4F86" w14:textId="77777777" w:rsidR="008D035E" w:rsidRDefault="008D035E" w:rsidP="00E77020">
      <w:r>
        <w:separator/>
      </w:r>
    </w:p>
  </w:endnote>
  <w:endnote w:type="continuationSeparator" w:id="0">
    <w:p w14:paraId="06A25F4E" w14:textId="77777777" w:rsidR="008D035E" w:rsidRDefault="008D035E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446E" w14:textId="77777777" w:rsidR="008D035E" w:rsidRDefault="008D035E" w:rsidP="00E77020">
      <w:r>
        <w:separator/>
      </w:r>
    </w:p>
  </w:footnote>
  <w:footnote w:type="continuationSeparator" w:id="0">
    <w:p w14:paraId="501C445B" w14:textId="77777777" w:rsidR="008D035E" w:rsidRDefault="008D035E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107608"/>
    <w:rsid w:val="00112410"/>
    <w:rsid w:val="00116228"/>
    <w:rsid w:val="001212AB"/>
    <w:rsid w:val="001A3D94"/>
    <w:rsid w:val="001F3739"/>
    <w:rsid w:val="00230D51"/>
    <w:rsid w:val="0024065D"/>
    <w:rsid w:val="00241E12"/>
    <w:rsid w:val="002442B4"/>
    <w:rsid w:val="002473DD"/>
    <w:rsid w:val="003620B4"/>
    <w:rsid w:val="003D46FF"/>
    <w:rsid w:val="003F1043"/>
    <w:rsid w:val="0040474E"/>
    <w:rsid w:val="00455D85"/>
    <w:rsid w:val="004C005E"/>
    <w:rsid w:val="00565E6F"/>
    <w:rsid w:val="005B1D7E"/>
    <w:rsid w:val="005C3EAC"/>
    <w:rsid w:val="0066356A"/>
    <w:rsid w:val="006908D6"/>
    <w:rsid w:val="00716D1C"/>
    <w:rsid w:val="00743210"/>
    <w:rsid w:val="0075032C"/>
    <w:rsid w:val="00753EB3"/>
    <w:rsid w:val="007B19A9"/>
    <w:rsid w:val="008226EA"/>
    <w:rsid w:val="008A27A6"/>
    <w:rsid w:val="008D035E"/>
    <w:rsid w:val="009055BD"/>
    <w:rsid w:val="00911651"/>
    <w:rsid w:val="00916D73"/>
    <w:rsid w:val="00961B9B"/>
    <w:rsid w:val="009B6075"/>
    <w:rsid w:val="00A438CA"/>
    <w:rsid w:val="00AF5BFB"/>
    <w:rsid w:val="00B242E2"/>
    <w:rsid w:val="00B274C1"/>
    <w:rsid w:val="00B84E3E"/>
    <w:rsid w:val="00BC59DC"/>
    <w:rsid w:val="00C14896"/>
    <w:rsid w:val="00CE04DD"/>
    <w:rsid w:val="00D5574C"/>
    <w:rsid w:val="00D63900"/>
    <w:rsid w:val="00D916CE"/>
    <w:rsid w:val="00D95571"/>
    <w:rsid w:val="00DD0E01"/>
    <w:rsid w:val="00DD2F35"/>
    <w:rsid w:val="00E10924"/>
    <w:rsid w:val="00E77020"/>
    <w:rsid w:val="00E839C5"/>
    <w:rsid w:val="00F874C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Rachel Barbs</cp:lastModifiedBy>
  <cp:revision>3</cp:revision>
  <cp:lastPrinted>2019-04-07T03:28:00Z</cp:lastPrinted>
  <dcterms:created xsi:type="dcterms:W3CDTF">2019-06-23T09:11:00Z</dcterms:created>
  <dcterms:modified xsi:type="dcterms:W3CDTF">2019-06-23T09:12:00Z</dcterms:modified>
</cp:coreProperties>
</file>