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3DCD1" w14:textId="77777777" w:rsidR="00416F6A" w:rsidRDefault="009055BD">
      <w:r>
        <w:rPr>
          <w:noProof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43AB06D5" wp14:editId="1331E91B">
                <wp:simplePos x="0" y="0"/>
                <wp:positionH relativeFrom="column">
                  <wp:posOffset>-244444</wp:posOffset>
                </wp:positionH>
                <wp:positionV relativeFrom="paragraph">
                  <wp:posOffset>1448554</wp:posOffset>
                </wp:positionV>
                <wp:extent cx="2317688" cy="4394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57EA7" w14:textId="506AB0A2" w:rsidR="001F3739" w:rsidRPr="00B84E3E" w:rsidRDefault="00183658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AB06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25pt;margin-top:114.05pt;width:182.5pt;height:34.6pt;z-index:251521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" filled="f" stroked="f" strokeweight=".5pt">
                <v:textbox>
                  <w:txbxContent>
                    <w:p w14:paraId="6FA57EA7" w14:textId="506AB0A2" w:rsidR="001F3739" w:rsidRPr="00B84E3E" w:rsidRDefault="00183658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met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498496" behindDoc="0" locked="0" layoutInCell="1" allowOverlap="1" wp14:anchorId="7CC86E79" wp14:editId="3043049B">
                <wp:simplePos x="0" y="0"/>
                <wp:positionH relativeFrom="column">
                  <wp:posOffset>-244444</wp:posOffset>
                </wp:positionH>
                <wp:positionV relativeFrom="paragraph">
                  <wp:posOffset>1910281</wp:posOffset>
                </wp:positionV>
                <wp:extent cx="2317688" cy="4394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2C0C1A" w14:textId="420F2F1C" w:rsidR="001F3739" w:rsidRPr="00B84E3E" w:rsidRDefault="00183658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web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C86E79" id="Text Box 3" o:spid="_x0000_s1027" type="#_x0000_t202" style="position:absolute;margin-left:-19.25pt;margin-top:150.4pt;width:182.5pt;height:34.6pt;z-index:251498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" filled="f" stroked="f" strokeweight=".5pt">
                <v:textbox>
                  <w:txbxContent>
                    <w:p w14:paraId="742C0C1A" w14:textId="420F2F1C" w:rsidR="001F3739" w:rsidRPr="00B84E3E" w:rsidRDefault="00183658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web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 wp14:anchorId="16147079" wp14:editId="292B9458">
                <wp:simplePos x="0" y="0"/>
                <wp:positionH relativeFrom="column">
                  <wp:posOffset>-244444</wp:posOffset>
                </wp:positionH>
                <wp:positionV relativeFrom="paragraph">
                  <wp:posOffset>2353901</wp:posOffset>
                </wp:positionV>
                <wp:extent cx="2317688" cy="4394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0699AD" w14:textId="5A9E0180" w:rsidR="001F3739" w:rsidRPr="00B84E3E" w:rsidRDefault="001A3D94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s</w:t>
                            </w:r>
                            <w:r w:rsidR="00183658"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pin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147079" id="Text Box 4" o:spid="_x0000_s1028" type="#_x0000_t202" style="position:absolute;margin-left:-19.25pt;margin-top:185.35pt;width:182.5pt;height:34.6pt;z-index:251499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" filled="f" stroked="f" strokeweight=".5pt">
                <v:textbox>
                  <w:txbxContent>
                    <w:p w14:paraId="1E0699AD" w14:textId="5A9E0180" w:rsidR="001F3739" w:rsidRPr="00B84E3E" w:rsidRDefault="001A3D94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s</w:t>
                      </w:r>
                      <w:r w:rsidR="00183658"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pin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 wp14:anchorId="07E6CB44" wp14:editId="3C109445">
                <wp:simplePos x="0" y="0"/>
                <wp:positionH relativeFrom="column">
                  <wp:posOffset>-244444</wp:posOffset>
                </wp:positionH>
                <wp:positionV relativeFrom="paragraph">
                  <wp:posOffset>3739081</wp:posOffset>
                </wp:positionV>
                <wp:extent cx="2317688" cy="4394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00F4EA" w14:textId="662D2825" w:rsidR="001F3739" w:rsidRPr="00B84E3E" w:rsidRDefault="00183658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leaf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E6CB44" id="Text Box 5" o:spid="_x0000_s1029" type="#_x0000_t202" style="position:absolute;margin-left:-19.25pt;margin-top:294.4pt;width:182.5pt;height:34.6pt;z-index:251500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" filled="f" stroked="f" strokeweight=".5pt">
                <v:textbox>
                  <w:txbxContent>
                    <w:p w14:paraId="5100F4EA" w14:textId="662D2825" w:rsidR="001F3739" w:rsidRPr="00B84E3E" w:rsidRDefault="00183658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leaf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 wp14:anchorId="6314E71E" wp14:editId="33F351C0">
                <wp:simplePos x="0" y="0"/>
                <wp:positionH relativeFrom="column">
                  <wp:posOffset>-244444</wp:posOffset>
                </wp:positionH>
                <wp:positionV relativeFrom="paragraph">
                  <wp:posOffset>3268301</wp:posOffset>
                </wp:positionV>
                <wp:extent cx="2317688" cy="4394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03612" w14:textId="0FB35E48" w:rsidR="001F3739" w:rsidRPr="00B84E3E" w:rsidRDefault="00183658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heat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14E71E" id="Text Box 6" o:spid="_x0000_s1030" type="#_x0000_t202" style="position:absolute;margin-left:-19.25pt;margin-top:257.35pt;width:182.5pt;height:34.6pt;z-index:251501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" filled="f" stroked="f" strokeweight=".5pt">
                <v:textbox>
                  <w:txbxContent>
                    <w:p w14:paraId="71603612" w14:textId="0FB35E48" w:rsidR="001F3739" w:rsidRPr="00B84E3E" w:rsidRDefault="00183658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heat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 wp14:anchorId="18940327" wp14:editId="01499ED4">
                <wp:simplePos x="0" y="0"/>
                <wp:positionH relativeFrom="column">
                  <wp:posOffset>-244444</wp:posOffset>
                </wp:positionH>
                <wp:positionV relativeFrom="paragraph">
                  <wp:posOffset>2824681</wp:posOffset>
                </wp:positionV>
                <wp:extent cx="2317688" cy="4394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555EE9" w14:textId="6F8B2BDE" w:rsidR="001F3739" w:rsidRPr="00B84E3E" w:rsidRDefault="00183658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tea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940327" id="Text Box 7" o:spid="_x0000_s1031" type="#_x0000_t202" style="position:absolute;margin-left:-19.25pt;margin-top:222.4pt;width:182.5pt;height:34.6pt;z-index:251502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" filled="f" stroked="f" strokeweight=".5pt">
                <v:textbox>
                  <w:txbxContent>
                    <w:p w14:paraId="1A555EE9" w14:textId="6F8B2BDE" w:rsidR="001F3739" w:rsidRPr="00B84E3E" w:rsidRDefault="00183658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tea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503616" behindDoc="0" locked="0" layoutInCell="1" allowOverlap="1" wp14:anchorId="005ECC37" wp14:editId="4FCCF900">
                <wp:simplePos x="0" y="0"/>
                <wp:positionH relativeFrom="column">
                  <wp:posOffset>-244444</wp:posOffset>
                </wp:positionH>
                <wp:positionV relativeFrom="paragraph">
                  <wp:posOffset>4653481</wp:posOffset>
                </wp:positionV>
                <wp:extent cx="2317688" cy="4394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BCA2B6" w14:textId="26AD9D82" w:rsidR="001F3739" w:rsidRPr="00B84E3E" w:rsidRDefault="0040474E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wh</w:t>
                            </w:r>
                            <w:r w:rsidR="00183658"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5ECC37" id="Text Box 8" o:spid="_x0000_s1032" type="#_x0000_t202" style="position:absolute;margin-left:-19.25pt;margin-top:366.4pt;width:182.5pt;height:34.6pt;z-index:251503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" filled="f" stroked="f" strokeweight=".5pt">
                <v:textbox>
                  <w:txbxContent>
                    <w:p w14:paraId="65BCA2B6" w14:textId="26AD9D82" w:rsidR="001F3739" w:rsidRPr="00B84E3E" w:rsidRDefault="0040474E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wh</w:t>
                      </w:r>
                      <w:r w:rsidR="00183658"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 wp14:anchorId="057961FC" wp14:editId="1CB0BA9E">
                <wp:simplePos x="0" y="0"/>
                <wp:positionH relativeFrom="column">
                  <wp:posOffset>-244444</wp:posOffset>
                </wp:positionH>
                <wp:positionV relativeFrom="paragraph">
                  <wp:posOffset>4182701</wp:posOffset>
                </wp:positionV>
                <wp:extent cx="2317688" cy="4394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9B743" w14:textId="68FF2249" w:rsidR="001F3739" w:rsidRPr="00B84E3E" w:rsidRDefault="00183658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7961FC" id="Text Box 9" o:spid="_x0000_s1033" type="#_x0000_t202" style="position:absolute;margin-left:-19.25pt;margin-top:329.35pt;width:182.5pt;height:34.6pt;z-index:251504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" filled="f" stroked="f" strokeweight=".5pt">
                <v:textbox>
                  <w:txbxContent>
                    <w:p w14:paraId="7369B743" w14:textId="68FF2249" w:rsidR="001F3739" w:rsidRPr="00B84E3E" w:rsidRDefault="00183658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each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 wp14:anchorId="42F41079" wp14:editId="2828B9F7">
                <wp:simplePos x="0" y="0"/>
                <wp:positionH relativeFrom="column">
                  <wp:posOffset>-244444</wp:posOffset>
                </wp:positionH>
                <wp:positionV relativeFrom="paragraph">
                  <wp:posOffset>5097101</wp:posOffset>
                </wp:positionV>
                <wp:extent cx="2317688" cy="4394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9391C3" w14:textId="4214D489" w:rsidR="001F3739" w:rsidRPr="00B84E3E" w:rsidRDefault="0040474E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wh</w:t>
                            </w:r>
                            <w:r w:rsidR="00183658"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F41079" id="Text Box 10" o:spid="_x0000_s1034" type="#_x0000_t202" style="position:absolute;margin-left:-19.25pt;margin-top:401.35pt;width:182.5pt;height:34.6pt;z-index:251505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" filled="f" stroked="f" strokeweight=".5pt">
                <v:textbox>
                  <w:txbxContent>
                    <w:p w14:paraId="119391C3" w14:textId="4214D489" w:rsidR="001F3739" w:rsidRPr="00B84E3E" w:rsidRDefault="0040474E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wh</w:t>
                      </w:r>
                      <w:r w:rsidR="00183658"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ich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 wp14:anchorId="3D730190" wp14:editId="000FBA12">
                <wp:simplePos x="0" y="0"/>
                <wp:positionH relativeFrom="column">
                  <wp:posOffset>-244444</wp:posOffset>
                </wp:positionH>
                <wp:positionV relativeFrom="paragraph">
                  <wp:posOffset>5567881</wp:posOffset>
                </wp:positionV>
                <wp:extent cx="2317688" cy="4394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BBBBD1" w14:textId="5ABCA29F" w:rsidR="001F3739" w:rsidRPr="00B84E3E" w:rsidRDefault="00183658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seaside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730190" id="Text Box 11" o:spid="_x0000_s1035" type="#_x0000_t202" style="position:absolute;margin-left:-19.25pt;margin-top:438.4pt;width:182.5pt;height:34.6pt;z-index:251506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" filled="f" stroked="f" strokeweight=".5pt">
                <v:textbox>
                  <w:txbxContent>
                    <w:p w14:paraId="1EBBBBD1" w14:textId="5ABCA29F" w:rsidR="001F3739" w:rsidRPr="00B84E3E" w:rsidRDefault="00183658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seaside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416F6A" w:rsidSect="00E77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5CEA8" w14:textId="77777777" w:rsidR="00A26F91" w:rsidRDefault="00A26F91" w:rsidP="00E77020">
      <w:r>
        <w:separator/>
      </w:r>
    </w:p>
  </w:endnote>
  <w:endnote w:type="continuationSeparator" w:id="0">
    <w:p w14:paraId="3C8B6F0A" w14:textId="77777777" w:rsidR="00A26F91" w:rsidRDefault="00A26F91" w:rsidP="00E7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4F046" w14:textId="77777777" w:rsidR="00753EB3" w:rsidRDefault="00753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CDBA0" w14:textId="77777777" w:rsidR="00753EB3" w:rsidRDefault="00753E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4CA76" w14:textId="77777777" w:rsidR="00753EB3" w:rsidRDefault="00753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71139" w14:textId="77777777" w:rsidR="00A26F91" w:rsidRDefault="00A26F91" w:rsidP="00E77020">
      <w:r>
        <w:separator/>
      </w:r>
    </w:p>
  </w:footnote>
  <w:footnote w:type="continuationSeparator" w:id="0">
    <w:p w14:paraId="2C4F67F2" w14:textId="77777777" w:rsidR="00A26F91" w:rsidRDefault="00A26F91" w:rsidP="00E7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81CEA" w14:textId="77777777" w:rsidR="00753EB3" w:rsidRDefault="00753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103B0" w14:textId="77777777" w:rsidR="00E77020" w:rsidRDefault="00753EB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4BF84D" wp14:editId="5C8183A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10692000" cy="7556400"/>
          <wp:effectExtent l="0" t="0" r="1905" b="63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rtboard 1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7AB94" w14:textId="77777777" w:rsidR="00753EB3" w:rsidRDefault="00753E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75"/>
    <w:rsid w:val="000635FA"/>
    <w:rsid w:val="000A7DF8"/>
    <w:rsid w:val="00107608"/>
    <w:rsid w:val="00112410"/>
    <w:rsid w:val="00116228"/>
    <w:rsid w:val="001212AB"/>
    <w:rsid w:val="00183658"/>
    <w:rsid w:val="001A3D94"/>
    <w:rsid w:val="001F3739"/>
    <w:rsid w:val="00230D51"/>
    <w:rsid w:val="0024065D"/>
    <w:rsid w:val="00241E12"/>
    <w:rsid w:val="002442B4"/>
    <w:rsid w:val="002473DD"/>
    <w:rsid w:val="002A0D98"/>
    <w:rsid w:val="003620B4"/>
    <w:rsid w:val="003D46FF"/>
    <w:rsid w:val="003F1043"/>
    <w:rsid w:val="0040474E"/>
    <w:rsid w:val="00455D85"/>
    <w:rsid w:val="004C005E"/>
    <w:rsid w:val="00565E6F"/>
    <w:rsid w:val="005B1D7E"/>
    <w:rsid w:val="005C3EAC"/>
    <w:rsid w:val="0066356A"/>
    <w:rsid w:val="006908D6"/>
    <w:rsid w:val="00716D1C"/>
    <w:rsid w:val="00743210"/>
    <w:rsid w:val="0075032C"/>
    <w:rsid w:val="00753EB3"/>
    <w:rsid w:val="007B19A9"/>
    <w:rsid w:val="008226EA"/>
    <w:rsid w:val="008A27A6"/>
    <w:rsid w:val="008D035E"/>
    <w:rsid w:val="009055BD"/>
    <w:rsid w:val="00911651"/>
    <w:rsid w:val="00916D73"/>
    <w:rsid w:val="00961B9B"/>
    <w:rsid w:val="009B6075"/>
    <w:rsid w:val="00A26F91"/>
    <w:rsid w:val="00A438CA"/>
    <w:rsid w:val="00AF5BFB"/>
    <w:rsid w:val="00B242E2"/>
    <w:rsid w:val="00B274C1"/>
    <w:rsid w:val="00B84E3E"/>
    <w:rsid w:val="00BC59DC"/>
    <w:rsid w:val="00C14896"/>
    <w:rsid w:val="00CE04DD"/>
    <w:rsid w:val="00D5574C"/>
    <w:rsid w:val="00D63900"/>
    <w:rsid w:val="00D916CE"/>
    <w:rsid w:val="00D95571"/>
    <w:rsid w:val="00DD0E01"/>
    <w:rsid w:val="00DD2F35"/>
    <w:rsid w:val="00E10924"/>
    <w:rsid w:val="00E77020"/>
    <w:rsid w:val="00E839C5"/>
    <w:rsid w:val="00F874C6"/>
    <w:rsid w:val="00FC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492D0"/>
  <w14:defaultImageDpi w14:val="32767"/>
  <w15:chartTrackingRefBased/>
  <w15:docId w15:val="{94F1F33E-B230-4F25-A894-972B4174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F3739"/>
    <w:rPr>
      <w:color w:val="267139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065D"/>
    <w:pPr>
      <w:keepNext/>
      <w:keepLines/>
      <w:spacing w:before="240"/>
      <w:jc w:val="center"/>
      <w:outlineLvl w:val="0"/>
    </w:pPr>
    <w:rPr>
      <w:rFonts w:ascii="Times" w:eastAsiaTheme="majorEastAsia" w:hAnsi="Times" w:cstheme="majorBidi"/>
      <w:b/>
      <w:bCs/>
      <w:color w:val="CCAF2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08D6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08D6"/>
    <w:rPr>
      <w:rFonts w:eastAsiaTheme="majorEastAsia" w:cstheme="majorBidi"/>
      <w:b/>
      <w:color w:val="FFFFFF" w:themeColor="background1"/>
      <w:sz w:val="30"/>
      <w:szCs w:val="26"/>
    </w:rPr>
  </w:style>
  <w:style w:type="paragraph" w:customStyle="1" w:styleId="NormalRight">
    <w:name w:val="Normal Right"/>
    <w:basedOn w:val="Normal"/>
    <w:qFormat/>
    <w:rsid w:val="006908D6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24065D"/>
    <w:rPr>
      <w:rFonts w:ascii="Times" w:eastAsiaTheme="majorEastAsia" w:hAnsi="Times" w:cstheme="majorBidi"/>
      <w:b/>
      <w:bCs/>
      <w:color w:val="CCAF2D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770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020"/>
    <w:rPr>
      <w:color w:val="267139"/>
    </w:rPr>
  </w:style>
  <w:style w:type="paragraph" w:styleId="Footer">
    <w:name w:val="footer"/>
    <w:basedOn w:val="Normal"/>
    <w:link w:val="FooterChar"/>
    <w:uiPriority w:val="99"/>
    <w:unhideWhenUsed/>
    <w:rsid w:val="00E770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020"/>
    <w:rPr>
      <w:color w:val="2671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\Desktop\TeachStarter_LookSayCoverWriteCheckTemplate_444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TeachStarter_LookSayCoverWriteCheckTemplate_44424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Rachel Barbs</cp:lastModifiedBy>
  <cp:revision>3</cp:revision>
  <cp:lastPrinted>2019-04-07T03:28:00Z</cp:lastPrinted>
  <dcterms:created xsi:type="dcterms:W3CDTF">2019-06-30T04:01:00Z</dcterms:created>
  <dcterms:modified xsi:type="dcterms:W3CDTF">2019-06-30T04:02:00Z</dcterms:modified>
</cp:coreProperties>
</file>