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0B655B82" w:rsidR="001F3739" w:rsidRPr="00B84E3E" w:rsidRDefault="00D941B4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0B655B82" w:rsidR="001F3739" w:rsidRPr="00B84E3E" w:rsidRDefault="00D941B4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5C49582B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5C49582B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pad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18A177C5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smell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18A177C5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smell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5E1E3CDA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smil</w:t>
                            </w:r>
                            <w:r w:rsidR="00241E12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5E1E3CDA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smil</w:t>
                      </w:r>
                      <w:r w:rsidR="00241E12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38858E17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tim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38858E17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tim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657C3780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bik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657C3780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bik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4CF522CF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4CF522CF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59457782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priz</w:t>
                            </w:r>
                            <w:r w:rsidR="00241E12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59457782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priz</w:t>
                      </w:r>
                      <w:r w:rsidR="00241E12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47A1B229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47A1B229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have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60DCDE29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bridesmaid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60DCDE29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bridesmaid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FFB2" w14:textId="77777777" w:rsidR="000B1B51" w:rsidRDefault="000B1B51" w:rsidP="00E77020">
      <w:r>
        <w:separator/>
      </w:r>
    </w:p>
  </w:endnote>
  <w:endnote w:type="continuationSeparator" w:id="0">
    <w:p w14:paraId="66F4934B" w14:textId="77777777" w:rsidR="000B1B51" w:rsidRDefault="000B1B51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5D79" w14:textId="77777777" w:rsidR="000B1B51" w:rsidRDefault="000B1B51" w:rsidP="00E77020">
      <w:r>
        <w:separator/>
      </w:r>
    </w:p>
  </w:footnote>
  <w:footnote w:type="continuationSeparator" w:id="0">
    <w:p w14:paraId="0813CEAD" w14:textId="77777777" w:rsidR="000B1B51" w:rsidRDefault="000B1B51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0B1B51"/>
    <w:rsid w:val="00107608"/>
    <w:rsid w:val="00116228"/>
    <w:rsid w:val="001212AB"/>
    <w:rsid w:val="001F3739"/>
    <w:rsid w:val="00230D51"/>
    <w:rsid w:val="0024065D"/>
    <w:rsid w:val="00241E12"/>
    <w:rsid w:val="002442B4"/>
    <w:rsid w:val="003620B4"/>
    <w:rsid w:val="003D46FF"/>
    <w:rsid w:val="003F1043"/>
    <w:rsid w:val="00455D85"/>
    <w:rsid w:val="004C005E"/>
    <w:rsid w:val="00565E6F"/>
    <w:rsid w:val="005B1D7E"/>
    <w:rsid w:val="0066356A"/>
    <w:rsid w:val="006908D6"/>
    <w:rsid w:val="00716D1C"/>
    <w:rsid w:val="00743210"/>
    <w:rsid w:val="0075032C"/>
    <w:rsid w:val="00753EB3"/>
    <w:rsid w:val="007B19A9"/>
    <w:rsid w:val="008226EA"/>
    <w:rsid w:val="008A27A6"/>
    <w:rsid w:val="009055BD"/>
    <w:rsid w:val="00911651"/>
    <w:rsid w:val="00916D73"/>
    <w:rsid w:val="00961B9B"/>
    <w:rsid w:val="009B6075"/>
    <w:rsid w:val="00A438CA"/>
    <w:rsid w:val="00AF5BFB"/>
    <w:rsid w:val="00B274C1"/>
    <w:rsid w:val="00B84E3E"/>
    <w:rsid w:val="00BB0266"/>
    <w:rsid w:val="00C14896"/>
    <w:rsid w:val="00CE04DD"/>
    <w:rsid w:val="00D5574C"/>
    <w:rsid w:val="00D63900"/>
    <w:rsid w:val="00D916CE"/>
    <w:rsid w:val="00D941B4"/>
    <w:rsid w:val="00D95571"/>
    <w:rsid w:val="00DD2F35"/>
    <w:rsid w:val="00E10924"/>
    <w:rsid w:val="00E77020"/>
    <w:rsid w:val="00F874C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2019-05-19T05:46:00Z</cp:lastPrinted>
  <dcterms:created xsi:type="dcterms:W3CDTF">2019-05-19T05:48:00Z</dcterms:created>
  <dcterms:modified xsi:type="dcterms:W3CDTF">2019-05-19T05:50:00Z</dcterms:modified>
</cp:coreProperties>
</file>