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33DCD1" w14:textId="77777777" w:rsidR="00416F6A" w:rsidRDefault="009055BD"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521024" behindDoc="0" locked="0" layoutInCell="1" allowOverlap="1" wp14:anchorId="43AB06D5" wp14:editId="1331E91B">
                <wp:simplePos x="0" y="0"/>
                <wp:positionH relativeFrom="column">
                  <wp:posOffset>-244444</wp:posOffset>
                </wp:positionH>
                <wp:positionV relativeFrom="paragraph">
                  <wp:posOffset>1448554</wp:posOffset>
                </wp:positionV>
                <wp:extent cx="2317688" cy="439420"/>
                <wp:effectExtent l="0" t="0" r="0" b="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FA57EA7" w14:textId="7C4452EC" w:rsidR="001F3739" w:rsidRPr="00B84E3E" w:rsidRDefault="000D784F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cod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3AB06D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19.25pt;margin-top:114.05pt;width:182.5pt;height:34.6pt;z-index:2515210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" filled="f" stroked="f" strokeweight=".5pt">
                <v:textbox>
                  <w:txbxContent>
                    <w:p w14:paraId="6FA57EA7" w14:textId="7C4452EC" w:rsidR="001F3739" w:rsidRPr="00B84E3E" w:rsidRDefault="000D784F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cod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8496" behindDoc="0" locked="0" layoutInCell="1" allowOverlap="1" wp14:anchorId="7CC86E79" wp14:editId="3043049B">
                <wp:simplePos x="0" y="0"/>
                <wp:positionH relativeFrom="column">
                  <wp:posOffset>-244444</wp:posOffset>
                </wp:positionH>
                <wp:positionV relativeFrom="paragraph">
                  <wp:posOffset>1910281</wp:posOffset>
                </wp:positionV>
                <wp:extent cx="2317688" cy="43942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42C0C1A" w14:textId="14212640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lot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CC86E79" id="Text Box 3" o:spid="_x0000_s1027" type="#_x0000_t202" style="position:absolute;margin-left:-19.25pt;margin-top:150.4pt;width:182.5pt;height:34.6pt;z-index:2514984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" filled="f" stroked="f" strokeweight=".5pt">
                <v:textbox>
                  <w:txbxContent>
                    <w:p w14:paraId="742C0C1A" w14:textId="14212640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lot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499520" behindDoc="0" locked="0" layoutInCell="1" allowOverlap="1" wp14:anchorId="16147079" wp14:editId="292B9458">
                <wp:simplePos x="0" y="0"/>
                <wp:positionH relativeFrom="column">
                  <wp:posOffset>-244444</wp:posOffset>
                </wp:positionH>
                <wp:positionV relativeFrom="paragraph">
                  <wp:posOffset>2353901</wp:posOffset>
                </wp:positionV>
                <wp:extent cx="2317688" cy="43942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0699AD" w14:textId="116888F0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s</w:t>
                            </w:r>
                            <w:r w:rsidR="000D784F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nap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6147079" id="Text Box 4" o:spid="_x0000_s1028" type="#_x0000_t202" style="position:absolute;margin-left:-19.25pt;margin-top:185.35pt;width:182.5pt;height:34.6pt;z-index:2514995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JvC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" filled="f" stroked="f" strokeweight=".5pt">
                <v:textbox>
                  <w:txbxContent>
                    <w:p w14:paraId="1E0699AD" w14:textId="116888F0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s</w:t>
                      </w:r>
                      <w:r w:rsidR="000D784F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nap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0544" behindDoc="0" locked="0" layoutInCell="1" allowOverlap="1" wp14:anchorId="07E6CB44" wp14:editId="3C109445">
                <wp:simplePos x="0" y="0"/>
                <wp:positionH relativeFrom="column">
                  <wp:posOffset>-244444</wp:posOffset>
                </wp:positionH>
                <wp:positionV relativeFrom="paragraph">
                  <wp:posOffset>3739081</wp:posOffset>
                </wp:positionV>
                <wp:extent cx="2317688" cy="43942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5100F4EA" w14:textId="784480E1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hom</w:t>
                            </w:r>
                            <w:r w:rsidR="00241E12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7E6CB44" id="Text Box 5" o:spid="_x0000_s1029" type="#_x0000_t202" style="position:absolute;margin-left:-19.25pt;margin-top:294.4pt;width:182.5pt;height:34.6pt;z-index:2515005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" filled="f" stroked="f" strokeweight=".5pt">
                <v:textbox>
                  <w:txbxContent>
                    <w:p w14:paraId="5100F4EA" w14:textId="784480E1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hom</w:t>
                      </w:r>
                      <w:r w:rsidR="00241E12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1568" behindDoc="0" locked="0" layoutInCell="1" allowOverlap="1" wp14:anchorId="6314E71E" wp14:editId="33F351C0">
                <wp:simplePos x="0" y="0"/>
                <wp:positionH relativeFrom="column">
                  <wp:posOffset>-244444</wp:posOffset>
                </wp:positionH>
                <wp:positionV relativeFrom="paragraph">
                  <wp:posOffset>3268301</wp:posOffset>
                </wp:positionV>
                <wp:extent cx="2317688" cy="439420"/>
                <wp:effectExtent l="0" t="0" r="0" b="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1603612" w14:textId="2994E2B4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nos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314E71E" id="Text Box 6" o:spid="_x0000_s1030" type="#_x0000_t202" style="position:absolute;margin-left:-19.25pt;margin-top:257.35pt;width:182.5pt;height:34.6pt;z-index:2515015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" filled="f" stroked="f" strokeweight=".5pt">
                <v:textbox>
                  <w:txbxContent>
                    <w:p w14:paraId="71603612" w14:textId="2994E2B4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nos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2592" behindDoc="0" locked="0" layoutInCell="1" allowOverlap="1" wp14:anchorId="18940327" wp14:editId="01499ED4">
                <wp:simplePos x="0" y="0"/>
                <wp:positionH relativeFrom="column">
                  <wp:posOffset>-244444</wp:posOffset>
                </wp:positionH>
                <wp:positionV relativeFrom="paragraph">
                  <wp:posOffset>2824681</wp:posOffset>
                </wp:positionV>
                <wp:extent cx="2317688" cy="439420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A555EE9" w14:textId="1613A168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bon</w:t>
                            </w:r>
                            <w:r w:rsidR="00D5574C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8940327" id="Text Box 7" o:spid="_x0000_s1031" type="#_x0000_t202" style="position:absolute;margin-left:-19.25pt;margin-top:222.4pt;width:182.5pt;height:34.6pt;z-index:2515025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" filled="f" stroked="f" strokeweight=".5pt">
                <v:textbox>
                  <w:txbxContent>
                    <w:p w14:paraId="1A555EE9" w14:textId="1613A168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bon</w:t>
                      </w:r>
                      <w:r w:rsidR="00D5574C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3616" behindDoc="0" locked="0" layoutInCell="1" allowOverlap="1" wp14:anchorId="005ECC37" wp14:editId="4FCCF900">
                <wp:simplePos x="0" y="0"/>
                <wp:positionH relativeFrom="column">
                  <wp:posOffset>-244444</wp:posOffset>
                </wp:positionH>
                <wp:positionV relativeFrom="paragraph">
                  <wp:posOffset>4653481</wp:posOffset>
                </wp:positionV>
                <wp:extent cx="2317688" cy="439420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65BCA2B6" w14:textId="770C7969" w:rsidR="001F3739" w:rsidRPr="00B84E3E" w:rsidRDefault="00D941B4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li</w:t>
                            </w:r>
                            <w:r w:rsidR="000D784F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v</w:t>
                            </w: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05ECC37" id="Text Box 8" o:spid="_x0000_s1032" type="#_x0000_t202" style="position:absolute;margin-left:-19.25pt;margin-top:366.4pt;width:182.5pt;height:34.6pt;z-index:2515036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" filled="f" stroked="f" strokeweight=".5pt">
                <v:textbox>
                  <w:txbxContent>
                    <w:p w14:paraId="65BCA2B6" w14:textId="770C7969" w:rsidR="001F3739" w:rsidRPr="00B84E3E" w:rsidRDefault="00D941B4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li</w:t>
                      </w:r>
                      <w:r w:rsidR="000D784F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v</w:t>
                      </w: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4640" behindDoc="0" locked="0" layoutInCell="1" allowOverlap="1" wp14:anchorId="057961FC" wp14:editId="1CB0BA9E">
                <wp:simplePos x="0" y="0"/>
                <wp:positionH relativeFrom="column">
                  <wp:posOffset>-244444</wp:posOffset>
                </wp:positionH>
                <wp:positionV relativeFrom="paragraph">
                  <wp:posOffset>4182701</wp:posOffset>
                </wp:positionV>
                <wp:extent cx="2317688" cy="439420"/>
                <wp:effectExtent l="0" t="0" r="0" b="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7369B743" w14:textId="79D7DEDC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glob</w:t>
                            </w:r>
                            <w:r w:rsidR="00241E12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057961FC" id="Text Box 9" o:spid="_x0000_s1033" type="#_x0000_t202" style="position:absolute;margin-left:-19.25pt;margin-top:329.35pt;width:182.5pt;height:34.6pt;z-index:2515046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" filled="f" stroked="f" strokeweight=".5pt">
                <v:textbox>
                  <w:txbxContent>
                    <w:p w14:paraId="7369B743" w14:textId="79D7DEDC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glob</w:t>
                      </w:r>
                      <w:r w:rsidR="00241E12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5664" behindDoc="0" locked="0" layoutInCell="1" allowOverlap="1" wp14:anchorId="42F41079" wp14:editId="2828B9F7">
                <wp:simplePos x="0" y="0"/>
                <wp:positionH relativeFrom="column">
                  <wp:posOffset>-244444</wp:posOffset>
                </wp:positionH>
                <wp:positionV relativeFrom="paragraph">
                  <wp:posOffset>5097101</wp:posOffset>
                </wp:positionV>
                <wp:extent cx="2317688" cy="439420"/>
                <wp:effectExtent l="0" t="0" r="0" b="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19391C3" w14:textId="2F94FB69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gi</w:t>
                            </w:r>
                            <w:r w:rsidR="00D941B4"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ve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42F41079" id="Text Box 10" o:spid="_x0000_s1034" type="#_x0000_t202" style="position:absolute;margin-left:-19.25pt;margin-top:401.35pt;width:182.5pt;height:34.6pt;z-index:25150566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" filled="f" stroked="f" strokeweight=".5pt">
                <v:textbox>
                  <w:txbxContent>
                    <w:p w14:paraId="119391C3" w14:textId="2F94FB69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gi</w:t>
                      </w:r>
                      <w:r w:rsidR="00D941B4"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ve</w:t>
                      </w:r>
                    </w:p>
                  </w:txbxContent>
                </v:textbox>
              </v:shape>
            </w:pict>
          </mc:Fallback>
        </mc:AlternateContent>
      </w:r>
      <w:r w:rsidR="001F3739">
        <w:rPr>
          <w:noProof/>
        </w:rPr>
        <mc:AlternateContent>
          <mc:Choice Requires="wps">
            <w:drawing>
              <wp:anchor distT="0" distB="0" distL="114300" distR="114300" simplePos="0" relativeHeight="251506688" behindDoc="0" locked="0" layoutInCell="1" allowOverlap="1" wp14:anchorId="3D730190" wp14:editId="000FBA12">
                <wp:simplePos x="0" y="0"/>
                <wp:positionH relativeFrom="column">
                  <wp:posOffset>-244444</wp:posOffset>
                </wp:positionH>
                <wp:positionV relativeFrom="paragraph">
                  <wp:posOffset>5567881</wp:posOffset>
                </wp:positionV>
                <wp:extent cx="2317688" cy="43942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317688" cy="4394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1EBBBBD1" w14:textId="222CC8B5" w:rsidR="001F3739" w:rsidRPr="00B84E3E" w:rsidRDefault="000D784F" w:rsidP="001F3739">
                            <w:pP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</w:pPr>
                            <w:r>
                              <w:rPr>
                                <w:rFonts w:ascii="Comic Sans MS" w:hAnsi="Comic Sans MS" w:cs="Times New Roman (Body CS)"/>
                                <w:color w:val="313145"/>
                                <w:spacing w:val="-5"/>
                                <w:sz w:val="28"/>
                                <w:szCs w:val="28"/>
                                <w:lang w:val="en-AU"/>
                              </w:rPr>
                              <w:t>tadpole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D730190" id="Text Box 11" o:spid="_x0000_s1035" type="#_x0000_t202" style="position:absolute;margin-left:-19.25pt;margin-top:438.4pt;width:182.5pt;height:34.6pt;z-index:2515066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" filled="f" stroked="f" strokeweight=".5pt">
                <v:textbox>
                  <w:txbxContent>
                    <w:p w14:paraId="1EBBBBD1" w14:textId="222CC8B5" w:rsidR="001F3739" w:rsidRPr="00B84E3E" w:rsidRDefault="000D784F" w:rsidP="001F3739">
                      <w:pP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</w:pPr>
                      <w:r>
                        <w:rPr>
                          <w:rFonts w:ascii="Comic Sans MS" w:hAnsi="Comic Sans MS" w:cs="Times New Roman (Body CS)"/>
                          <w:color w:val="313145"/>
                          <w:spacing w:val="-5"/>
                          <w:sz w:val="28"/>
                          <w:szCs w:val="28"/>
                          <w:lang w:val="en-AU"/>
                        </w:rPr>
                        <w:t>tadpole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16F6A" w:rsidSect="00E77020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40" w:h="11900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1CD60EA" w14:textId="77777777" w:rsidR="00204FA9" w:rsidRDefault="00204FA9" w:rsidP="00E77020">
      <w:r>
        <w:separator/>
      </w:r>
    </w:p>
  </w:endnote>
  <w:endnote w:type="continuationSeparator" w:id="0">
    <w:p w14:paraId="13746CDE" w14:textId="77777777" w:rsidR="00204FA9" w:rsidRDefault="00204FA9" w:rsidP="00E770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imes New Roman (Body CS)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204F046" w14:textId="77777777" w:rsidR="00753EB3" w:rsidRDefault="00753EB3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DCDBA0" w14:textId="77777777" w:rsidR="00753EB3" w:rsidRDefault="00753EB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114CA76" w14:textId="77777777" w:rsidR="00753EB3" w:rsidRDefault="00753EB3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02BA3" w14:textId="77777777" w:rsidR="00204FA9" w:rsidRDefault="00204FA9" w:rsidP="00E77020">
      <w:r>
        <w:separator/>
      </w:r>
    </w:p>
  </w:footnote>
  <w:footnote w:type="continuationSeparator" w:id="0">
    <w:p w14:paraId="225FD2E2" w14:textId="77777777" w:rsidR="00204FA9" w:rsidRDefault="00204FA9" w:rsidP="00E7702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F81CEA" w14:textId="77777777" w:rsidR="00753EB3" w:rsidRDefault="00753EB3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24103B0" w14:textId="77777777" w:rsidR="00E77020" w:rsidRDefault="00753EB3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6B4BF84D" wp14:editId="5C8183AD">
          <wp:simplePos x="0" y="0"/>
          <wp:positionH relativeFrom="page">
            <wp:align>center</wp:align>
          </wp:positionH>
          <wp:positionV relativeFrom="page">
            <wp:align>top</wp:align>
          </wp:positionV>
          <wp:extent cx="10692000" cy="7556400"/>
          <wp:effectExtent l="0" t="0" r="1905" b="635"/>
          <wp:wrapNone/>
          <wp:docPr id="12" name="Picture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Artboard 1@4x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692000" cy="75564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17AB94" w14:textId="77777777" w:rsidR="00753EB3" w:rsidRDefault="00753EB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6075"/>
    <w:rsid w:val="000635FA"/>
    <w:rsid w:val="000A7DF8"/>
    <w:rsid w:val="000B1B51"/>
    <w:rsid w:val="000D784F"/>
    <w:rsid w:val="00107608"/>
    <w:rsid w:val="00116228"/>
    <w:rsid w:val="001212AB"/>
    <w:rsid w:val="001F3739"/>
    <w:rsid w:val="00204FA9"/>
    <w:rsid w:val="00230D51"/>
    <w:rsid w:val="0024065D"/>
    <w:rsid w:val="00241E12"/>
    <w:rsid w:val="002442B4"/>
    <w:rsid w:val="003620B4"/>
    <w:rsid w:val="003C2285"/>
    <w:rsid w:val="003D46FF"/>
    <w:rsid w:val="003F1043"/>
    <w:rsid w:val="00455D85"/>
    <w:rsid w:val="004C005E"/>
    <w:rsid w:val="00565E6F"/>
    <w:rsid w:val="005B1D7E"/>
    <w:rsid w:val="0066356A"/>
    <w:rsid w:val="006908D6"/>
    <w:rsid w:val="00716D1C"/>
    <w:rsid w:val="00743210"/>
    <w:rsid w:val="0075032C"/>
    <w:rsid w:val="00753EB3"/>
    <w:rsid w:val="007B19A9"/>
    <w:rsid w:val="008226EA"/>
    <w:rsid w:val="008A27A6"/>
    <w:rsid w:val="009055BD"/>
    <w:rsid w:val="00911651"/>
    <w:rsid w:val="00916D73"/>
    <w:rsid w:val="00961B9B"/>
    <w:rsid w:val="009B6075"/>
    <w:rsid w:val="00A438CA"/>
    <w:rsid w:val="00AF5BFB"/>
    <w:rsid w:val="00B274C1"/>
    <w:rsid w:val="00B84E3E"/>
    <w:rsid w:val="00BB0266"/>
    <w:rsid w:val="00C14896"/>
    <w:rsid w:val="00CE04DD"/>
    <w:rsid w:val="00D5574C"/>
    <w:rsid w:val="00D63900"/>
    <w:rsid w:val="00D916CE"/>
    <w:rsid w:val="00D941B4"/>
    <w:rsid w:val="00D95571"/>
    <w:rsid w:val="00DD2F35"/>
    <w:rsid w:val="00E10924"/>
    <w:rsid w:val="00E77020"/>
    <w:rsid w:val="00F874C6"/>
    <w:rsid w:val="00FC5E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04492D0"/>
  <w14:defaultImageDpi w14:val="32767"/>
  <w15:chartTrackingRefBased/>
  <w15:docId w15:val="{94F1F33E-B230-4F25-A894-972B417419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1F3739"/>
    <w:rPr>
      <w:color w:val="267139"/>
    </w:rPr>
  </w:style>
  <w:style w:type="paragraph" w:styleId="Heading1">
    <w:name w:val="heading 1"/>
    <w:basedOn w:val="Normal"/>
    <w:next w:val="Normal"/>
    <w:link w:val="Heading1Char"/>
    <w:uiPriority w:val="9"/>
    <w:qFormat/>
    <w:rsid w:val="0024065D"/>
    <w:pPr>
      <w:keepNext/>
      <w:keepLines/>
      <w:spacing w:before="240"/>
      <w:jc w:val="center"/>
      <w:outlineLvl w:val="0"/>
    </w:pPr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908D6"/>
    <w:pPr>
      <w:keepNext/>
      <w:keepLines/>
      <w:spacing w:before="40"/>
      <w:jc w:val="center"/>
      <w:outlineLvl w:val="1"/>
    </w:pPr>
    <w:rPr>
      <w:rFonts w:eastAsiaTheme="majorEastAsia" w:cstheme="majorBidi"/>
      <w:b/>
      <w:color w:val="FFFFFF" w:themeColor="background1"/>
      <w:sz w:val="30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6908D6"/>
    <w:rPr>
      <w:rFonts w:eastAsiaTheme="majorEastAsia" w:cstheme="majorBidi"/>
      <w:b/>
      <w:color w:val="FFFFFF" w:themeColor="background1"/>
      <w:sz w:val="30"/>
      <w:szCs w:val="26"/>
    </w:rPr>
  </w:style>
  <w:style w:type="paragraph" w:customStyle="1" w:styleId="NormalRight">
    <w:name w:val="Normal Right"/>
    <w:basedOn w:val="Normal"/>
    <w:qFormat/>
    <w:rsid w:val="006908D6"/>
    <w:pPr>
      <w:jc w:val="center"/>
    </w:pPr>
  </w:style>
  <w:style w:type="character" w:customStyle="1" w:styleId="Heading1Char">
    <w:name w:val="Heading 1 Char"/>
    <w:basedOn w:val="DefaultParagraphFont"/>
    <w:link w:val="Heading1"/>
    <w:uiPriority w:val="9"/>
    <w:rsid w:val="0024065D"/>
    <w:rPr>
      <w:rFonts w:ascii="Times" w:eastAsiaTheme="majorEastAsia" w:hAnsi="Times" w:cstheme="majorBidi"/>
      <w:b/>
      <w:bCs/>
      <w:color w:val="CCAF2D"/>
      <w:sz w:val="32"/>
      <w:szCs w:val="32"/>
    </w:rPr>
  </w:style>
  <w:style w:type="paragraph" w:styleId="Header">
    <w:name w:val="header"/>
    <w:basedOn w:val="Normal"/>
    <w:link w:val="Head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7020"/>
    <w:rPr>
      <w:color w:val="267139"/>
    </w:rPr>
  </w:style>
  <w:style w:type="paragraph" w:styleId="Footer">
    <w:name w:val="footer"/>
    <w:basedOn w:val="Normal"/>
    <w:link w:val="FooterChar"/>
    <w:uiPriority w:val="99"/>
    <w:unhideWhenUsed/>
    <w:rsid w:val="00E77020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7020"/>
    <w:rPr>
      <w:color w:val="26713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ngel\Desktop\TeachStarter_LookSayCoverWriteCheckTemplate_4442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TeachStarter_LookSayCoverWriteCheckTemplate_44424</Template>
  <TotalTime>2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</dc:creator>
  <cp:keywords/>
  <dc:description/>
  <cp:lastModifiedBy>Rachel Barbs</cp:lastModifiedBy>
  <cp:revision>3</cp:revision>
  <cp:lastPrinted>2019-05-19T05:46:00Z</cp:lastPrinted>
  <dcterms:created xsi:type="dcterms:W3CDTF">2019-05-28T06:22:00Z</dcterms:created>
  <dcterms:modified xsi:type="dcterms:W3CDTF">2019-05-28T06:24:00Z</dcterms:modified>
</cp:coreProperties>
</file>