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6A49E5F5" w:rsidR="001F3739" w:rsidRPr="00B84E3E" w:rsidRDefault="00D5574C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6A49E5F5" w:rsidR="001F3739" w:rsidRPr="00B84E3E" w:rsidRDefault="00D5574C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66C4ABD5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66C4ABD5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0500F093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0500F093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6C94B600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6C94B600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grey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313CCC95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313CCC95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02D97A8F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02D97A8F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3F953C74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3F953C74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0497CA2E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0497CA2E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512B458D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</w:t>
                            </w:r>
                            <w:r w:rsidR="00DD2F35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512B458D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</w:t>
                      </w:r>
                      <w:r w:rsidR="00DD2F35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6A647F89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6A647F89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colour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41BD" w14:textId="77777777" w:rsidR="00C14896" w:rsidRDefault="00C14896" w:rsidP="00E77020">
      <w:r>
        <w:separator/>
      </w:r>
    </w:p>
  </w:endnote>
  <w:endnote w:type="continuationSeparator" w:id="0">
    <w:p w14:paraId="1589D155" w14:textId="77777777" w:rsidR="00C14896" w:rsidRDefault="00C14896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5683" w14:textId="77777777" w:rsidR="00C14896" w:rsidRDefault="00C14896" w:rsidP="00E77020">
      <w:r>
        <w:separator/>
      </w:r>
    </w:p>
  </w:footnote>
  <w:footnote w:type="continuationSeparator" w:id="0">
    <w:p w14:paraId="1569EDA2" w14:textId="77777777" w:rsidR="00C14896" w:rsidRDefault="00C14896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6228"/>
    <w:rsid w:val="001212AB"/>
    <w:rsid w:val="001F3739"/>
    <w:rsid w:val="00230D51"/>
    <w:rsid w:val="0024065D"/>
    <w:rsid w:val="002442B4"/>
    <w:rsid w:val="003620B4"/>
    <w:rsid w:val="003D46FF"/>
    <w:rsid w:val="003F1043"/>
    <w:rsid w:val="00455D85"/>
    <w:rsid w:val="004C005E"/>
    <w:rsid w:val="00565E6F"/>
    <w:rsid w:val="005B1D7E"/>
    <w:rsid w:val="0066356A"/>
    <w:rsid w:val="006908D6"/>
    <w:rsid w:val="00716D1C"/>
    <w:rsid w:val="00743210"/>
    <w:rsid w:val="0075032C"/>
    <w:rsid w:val="00753EB3"/>
    <w:rsid w:val="007B19A9"/>
    <w:rsid w:val="008A27A6"/>
    <w:rsid w:val="009055BD"/>
    <w:rsid w:val="00911651"/>
    <w:rsid w:val="00916D73"/>
    <w:rsid w:val="00961B9B"/>
    <w:rsid w:val="009B6075"/>
    <w:rsid w:val="00A438CA"/>
    <w:rsid w:val="00AF5BFB"/>
    <w:rsid w:val="00B274C1"/>
    <w:rsid w:val="00B84E3E"/>
    <w:rsid w:val="00C14896"/>
    <w:rsid w:val="00CE04DD"/>
    <w:rsid w:val="00D5574C"/>
    <w:rsid w:val="00D63900"/>
    <w:rsid w:val="00D916CE"/>
    <w:rsid w:val="00D95571"/>
    <w:rsid w:val="00DD2F35"/>
    <w:rsid w:val="00E10924"/>
    <w:rsid w:val="00E77020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2019-04-07T03:28:00Z</cp:lastPrinted>
  <dcterms:created xsi:type="dcterms:W3CDTF">2019-05-05T06:24:00Z</dcterms:created>
  <dcterms:modified xsi:type="dcterms:W3CDTF">2019-05-05T06:25:00Z</dcterms:modified>
</cp:coreProperties>
</file>